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77"/>
        <w:gridCol w:w="1942"/>
        <w:gridCol w:w="881"/>
        <w:gridCol w:w="323"/>
        <w:gridCol w:w="883"/>
        <w:gridCol w:w="835"/>
        <w:gridCol w:w="1195"/>
        <w:gridCol w:w="1195"/>
        <w:gridCol w:w="1195"/>
        <w:gridCol w:w="1195"/>
      </w:tblGrid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patrulje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trop</w:t>
            </w: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krets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Kokke</w:t>
            </w: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-</w:t>
            </w: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kamp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sub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livline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teori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Kims</w:t>
            </w: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 </w:t>
            </w:r>
            <w:r w:rsidRPr="00DB5A23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lek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total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Spearehead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Tasta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189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Zebra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mylies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Hundvåg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166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Falk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Varden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Gaupe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.S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tavanger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Sjøstjerne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Tasta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Fjellrev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Hundvåg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Lemur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Sunde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rn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Hundvåg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36491D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Rev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Hundvåg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Vibå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Msk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Ulv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Madla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F70422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Ugle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Tasta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F70422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Snøugle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Uburhedleren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Fje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lrev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2.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stavanger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41781E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Elg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Tasta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41781E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Gaupe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Hundvåg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41781E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Oter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Madla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41781E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Tiur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Tasta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41781E"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Hoggo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Varden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0B24F4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Røy</w:t>
            </w: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skat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Hundvåg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A23" w:rsidRDefault="00DB5A23" w:rsidP="00DB5A23">
            <w:pPr>
              <w:spacing w:after="0"/>
            </w:pPr>
            <w:r w:rsidRPr="000B24F4"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Bever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Tasta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NSF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</w:tr>
      <w:tr w:rsidR="00DB5A23" w:rsidRPr="00DB5A23" w:rsidTr="00DB5A23">
        <w:trPr>
          <w:trHeight w:val="3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Bever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25stavanger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23" w:rsidRPr="00DB5A23" w:rsidRDefault="00DB5A23" w:rsidP="00DB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KM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23" w:rsidRPr="00DB5A23" w:rsidRDefault="00DB5A23" w:rsidP="00DB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B5A23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</w:tr>
    </w:tbl>
    <w:p w:rsidR="009F6DDB" w:rsidRDefault="009F6DDB"/>
    <w:sectPr w:rsidR="009F6DDB" w:rsidSect="00DB5A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00" w:rsidRDefault="00843D00" w:rsidP="00DB5A23">
      <w:pPr>
        <w:spacing w:after="0" w:line="240" w:lineRule="auto"/>
      </w:pPr>
      <w:r>
        <w:separator/>
      </w:r>
    </w:p>
  </w:endnote>
  <w:endnote w:type="continuationSeparator" w:id="0">
    <w:p w:rsidR="00843D00" w:rsidRDefault="00843D00" w:rsidP="00DB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00" w:rsidRDefault="00843D00" w:rsidP="00DB5A23">
      <w:pPr>
        <w:spacing w:after="0" w:line="240" w:lineRule="auto"/>
      </w:pPr>
      <w:r>
        <w:separator/>
      </w:r>
    </w:p>
  </w:footnote>
  <w:footnote w:type="continuationSeparator" w:id="0">
    <w:p w:rsidR="00843D00" w:rsidRDefault="00843D00" w:rsidP="00DB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23" w:rsidRPr="00DB5A23" w:rsidRDefault="00DB5A23">
    <w:pPr>
      <w:pStyle w:val="Topptekst"/>
      <w:rPr>
        <w:b/>
        <w:sz w:val="28"/>
        <w:szCs w:val="28"/>
      </w:rPr>
    </w:pPr>
    <w:r w:rsidRPr="00DB5A23">
      <w:rPr>
        <w:b/>
        <w:sz w:val="28"/>
        <w:szCs w:val="28"/>
      </w:rPr>
      <w:t>RESULTAT SPEIDER DAGEN 2017 - TROPP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23"/>
    <w:rsid w:val="00636948"/>
    <w:rsid w:val="00843D00"/>
    <w:rsid w:val="009F6DDB"/>
    <w:rsid w:val="00D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A23"/>
  </w:style>
  <w:style w:type="paragraph" w:styleId="Bunntekst">
    <w:name w:val="footer"/>
    <w:basedOn w:val="Normal"/>
    <w:link w:val="BunntekstTegn"/>
    <w:uiPriority w:val="99"/>
    <w:unhideWhenUsed/>
    <w:rsid w:val="00DB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A23"/>
  </w:style>
  <w:style w:type="paragraph" w:styleId="Bunntekst">
    <w:name w:val="footer"/>
    <w:basedOn w:val="Normal"/>
    <w:link w:val="BunntekstTegn"/>
    <w:uiPriority w:val="99"/>
    <w:unhideWhenUsed/>
    <w:rsid w:val="00DB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8507D9F7.dotm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KFUK-KFUM-speidere</dc:creator>
  <cp:lastModifiedBy>Arvid Gjerde</cp:lastModifiedBy>
  <cp:revision>2</cp:revision>
  <dcterms:created xsi:type="dcterms:W3CDTF">2017-04-25T08:50:00Z</dcterms:created>
  <dcterms:modified xsi:type="dcterms:W3CDTF">2017-04-25T08:50:00Z</dcterms:modified>
</cp:coreProperties>
</file>